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4F" w:rsidRDefault="00054793">
      <w:pPr>
        <w:pStyle w:val="Rubrik1"/>
      </w:pPr>
      <w:bookmarkStart w:id="0" w:name="_GoBack"/>
      <w:r>
        <w:t>Verksamhetsplan 2018</w:t>
      </w:r>
    </w:p>
    <w:p w:rsidR="00D4304F" w:rsidRDefault="00054793">
      <w:r>
        <w:t>Stensjönortens Samhällsförenings verksamhetsplan för 2018</w:t>
      </w:r>
    </w:p>
    <w:p w:rsidR="00D4304F" w:rsidRDefault="00054793">
      <w:pPr>
        <w:pStyle w:val="Rubrik2"/>
      </w:pPr>
      <w:r>
        <w:t>Gemenskap</w:t>
      </w:r>
    </w:p>
    <w:p w:rsidR="00D4304F" w:rsidRDefault="00054793" w:rsidP="00054793">
      <w:pPr>
        <w:pStyle w:val="Liststycke"/>
        <w:numPr>
          <w:ilvl w:val="0"/>
          <w:numId w:val="21"/>
        </w:numPr>
      </w:pPr>
      <w:r>
        <w:t>Påsk</w:t>
      </w:r>
      <w:r w:rsidR="003D43E2">
        <w:t>smällare eller ägg i färg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Valborgsmässofirande i Stensjön</w:t>
      </w:r>
      <w:r w:rsidR="003D43E2">
        <w:t xml:space="preserve"> </w:t>
      </w:r>
      <w:r w:rsidR="00C45BF4">
        <w:t xml:space="preserve">, Vi kör </w:t>
      </w:r>
      <w:r w:rsidR="003D43E2" w:rsidRPr="003D43E2">
        <w:rPr>
          <w:b/>
          <w:u w:val="single"/>
        </w:rPr>
        <w:t>MED KÖR!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Midsommar</w:t>
      </w:r>
      <w:r w:rsidR="003D43E2">
        <w:t>fjång eller hur högt kan vi gå för att bli gul och blå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Stoneman 2018</w:t>
      </w:r>
      <w:r w:rsidR="003D43E2">
        <w:t xml:space="preserve"> eller spöa en ordförande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Midvinterblot</w:t>
      </w:r>
      <w:r w:rsidR="003D43E2">
        <w:t xml:space="preserve"> eller varför är tomten blöt</w:t>
      </w:r>
    </w:p>
    <w:p w:rsidR="00C45BF4" w:rsidRDefault="00C45BF4" w:rsidP="00054793">
      <w:pPr>
        <w:pStyle w:val="Liststycke"/>
        <w:numPr>
          <w:ilvl w:val="0"/>
          <w:numId w:val="21"/>
        </w:numPr>
      </w:pPr>
      <w:r>
        <w:t>Halloween med utsmyckning.</w:t>
      </w:r>
    </w:p>
    <w:p w:rsidR="00054793" w:rsidRDefault="00054793" w:rsidP="00054793">
      <w:pPr>
        <w:pStyle w:val="Rubrik2"/>
      </w:pPr>
      <w:r>
        <w:t>Kommunikation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Utveckling av kalendern på hemsidan</w:t>
      </w:r>
    </w:p>
    <w:p w:rsidR="00054793" w:rsidRDefault="00054793" w:rsidP="00973434">
      <w:pPr>
        <w:pStyle w:val="Liststycke"/>
        <w:numPr>
          <w:ilvl w:val="0"/>
          <w:numId w:val="21"/>
        </w:numPr>
      </w:pPr>
      <w:r>
        <w:t>Knyta ihop nätverkandet med övriga föreningar i Stensjön</w:t>
      </w:r>
    </w:p>
    <w:p w:rsidR="00054793" w:rsidRDefault="00054793" w:rsidP="00054793">
      <w:pPr>
        <w:pStyle w:val="Rubrik2"/>
      </w:pPr>
      <w:r>
        <w:t>Samhällsutveckling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Genomförande år på ½ miljon idéer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Trafiksäkerheten</w:t>
      </w:r>
    </w:p>
    <w:p w:rsidR="00054793" w:rsidRDefault="00054793" w:rsidP="00054793">
      <w:pPr>
        <w:pStyle w:val="Liststycke"/>
        <w:numPr>
          <w:ilvl w:val="0"/>
          <w:numId w:val="21"/>
        </w:numPr>
      </w:pPr>
      <w:r>
        <w:t>Skötsel som vi sköter</w:t>
      </w:r>
    </w:p>
    <w:p w:rsidR="00054793" w:rsidRDefault="003D43E2" w:rsidP="00054793">
      <w:pPr>
        <w:pStyle w:val="Liststycke"/>
        <w:numPr>
          <w:ilvl w:val="0"/>
          <w:numId w:val="21"/>
        </w:numPr>
      </w:pPr>
      <w:r>
        <w:t xml:space="preserve">Närmare samarbete med </w:t>
      </w:r>
      <w:proofErr w:type="spellStart"/>
      <w:r>
        <w:t>Kultur&amp;Fritid</w:t>
      </w:r>
      <w:proofErr w:type="spellEnd"/>
      <w:r>
        <w:t>, Tekniska, NAV</w:t>
      </w:r>
    </w:p>
    <w:p w:rsidR="00054793" w:rsidRDefault="003D43E2" w:rsidP="00054793">
      <w:pPr>
        <w:pStyle w:val="Liststycke"/>
        <w:numPr>
          <w:ilvl w:val="0"/>
          <w:numId w:val="21"/>
        </w:numPr>
      </w:pPr>
      <w:r>
        <w:t xml:space="preserve">Utbyte med andra samhällsföreningar, ex </w:t>
      </w:r>
      <w:proofErr w:type="spellStart"/>
      <w:r>
        <w:t>Ormaryd</w:t>
      </w:r>
      <w:proofErr w:type="spellEnd"/>
    </w:p>
    <w:bookmarkEnd w:id="0"/>
    <w:p w:rsidR="00054793" w:rsidRDefault="00054793" w:rsidP="00054793">
      <w:pPr>
        <w:ind w:left="360"/>
      </w:pPr>
    </w:p>
    <w:sectPr w:rsidR="00054793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2A" w:rsidRDefault="00623F2A">
      <w:pPr>
        <w:spacing w:before="0" w:after="0" w:line="240" w:lineRule="auto"/>
      </w:pPr>
      <w:r>
        <w:separator/>
      </w:r>
    </w:p>
    <w:p w:rsidR="00623F2A" w:rsidRDefault="00623F2A"/>
  </w:endnote>
  <w:endnote w:type="continuationSeparator" w:id="0">
    <w:p w:rsidR="00623F2A" w:rsidRDefault="00623F2A">
      <w:pPr>
        <w:spacing w:before="0" w:after="0" w:line="240" w:lineRule="auto"/>
      </w:pPr>
      <w:r>
        <w:continuationSeparator/>
      </w:r>
    </w:p>
    <w:p w:rsidR="00623F2A" w:rsidRDefault="00623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353B25">
          <w:rPr>
            <w:noProof/>
            <w:lang w:bidi="sv-SE"/>
          </w:rPr>
          <w:t>0</w:t>
        </w:r>
        <w:r>
          <w:rPr>
            <w:noProof/>
            <w:lang w:bidi="sv-S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4F" w:rsidRDefault="003D43E2">
    <w:pPr>
      <w:pStyle w:val="Sidfot"/>
    </w:pPr>
    <w:proofErr w:type="spellStart"/>
    <w:r>
      <w:t>Stensjönortens</w:t>
    </w:r>
    <w:proofErr w:type="spellEnd"/>
    <w:r>
      <w:t xml:space="preserve"> Samhällsförening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2A" w:rsidRDefault="00623F2A">
      <w:pPr>
        <w:spacing w:before="0" w:after="0" w:line="240" w:lineRule="auto"/>
      </w:pPr>
      <w:r>
        <w:separator/>
      </w:r>
    </w:p>
    <w:p w:rsidR="00623F2A" w:rsidRDefault="00623F2A"/>
  </w:footnote>
  <w:footnote w:type="continuationSeparator" w:id="0">
    <w:p w:rsidR="00623F2A" w:rsidRDefault="00623F2A">
      <w:pPr>
        <w:spacing w:before="0" w:after="0" w:line="240" w:lineRule="auto"/>
      </w:pPr>
      <w:r>
        <w:continuationSeparator/>
      </w:r>
    </w:p>
    <w:p w:rsidR="00623F2A" w:rsidRDefault="00623F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Numreradlist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735E86"/>
    <w:multiLevelType w:val="hybridMultilevel"/>
    <w:tmpl w:val="E4C4E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Punktlist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7"/>
  </w:num>
  <w:num w:numId="5">
    <w:abstractNumId w:val="16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3"/>
    <w:rsid w:val="0000795A"/>
    <w:rsid w:val="00054793"/>
    <w:rsid w:val="00227DF5"/>
    <w:rsid w:val="002D22E0"/>
    <w:rsid w:val="003008EC"/>
    <w:rsid w:val="003112E5"/>
    <w:rsid w:val="00353B25"/>
    <w:rsid w:val="003D43E2"/>
    <w:rsid w:val="00623F2A"/>
    <w:rsid w:val="006F6EAE"/>
    <w:rsid w:val="0075279C"/>
    <w:rsid w:val="00761836"/>
    <w:rsid w:val="007E40CA"/>
    <w:rsid w:val="009F5E2B"/>
    <w:rsid w:val="00AA4AB4"/>
    <w:rsid w:val="00B71C13"/>
    <w:rsid w:val="00C45BF4"/>
    <w:rsid w:val="00C52FC2"/>
    <w:rsid w:val="00D4304F"/>
    <w:rsid w:val="00D651B9"/>
    <w:rsid w:val="00E53907"/>
    <w:rsid w:val="00E83495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D37E3-A2B4-48AD-86E6-ADF51C67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sv-SE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Rubrik1">
    <w:name w:val="heading 1"/>
    <w:basedOn w:val="Normal"/>
    <w:link w:val="Rubrik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isttabell3dekorfrg1">
    <w:name w:val="List Table 3 Accent 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Punktlista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rsrapport">
    <w:name w:val="Affärsrapport"/>
    <w:basedOn w:val="Normaltabel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0072C6" w:themeColor="accent1"/>
    </w:rPr>
  </w:style>
  <w:style w:type="character" w:styleId="Betoning">
    <w:name w:val="Emphasis"/>
    <w:basedOn w:val="Standardstycketeckensnit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0072C6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shllartext">
    <w:name w:val="Placeholder Text"/>
    <w:basedOn w:val="Standardstycketeckensnitt"/>
    <w:uiPriority w:val="99"/>
    <w:semiHidden/>
    <w:rsid w:val="00EC0F68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Char">
    <w:name w:val="Citat Char"/>
    <w:basedOn w:val="Standardstycketeckensnit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umreradlista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431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3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stycke">
    <w:name w:val="List Paragraph"/>
    <w:basedOn w:val="Normal"/>
    <w:uiPriority w:val="34"/>
    <w:unhideWhenUsed/>
    <w:qFormat/>
    <w:rsid w:val="0005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n\AppData\Roaming\Microsoft\Templates\Aff&#228;rsrapport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Affärsrapport.dotx</Template>
  <TotalTime>194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Tenggren</dc:creator>
  <cp:keywords/>
  <dc:description/>
  <cp:lastModifiedBy>Jonas Ekdahl</cp:lastModifiedBy>
  <cp:revision>3</cp:revision>
  <dcterms:created xsi:type="dcterms:W3CDTF">2018-03-08T13:34:00Z</dcterms:created>
  <dcterms:modified xsi:type="dcterms:W3CDTF">2018-03-08T13:34:00Z</dcterms:modified>
</cp:coreProperties>
</file>