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4F1F3" w14:textId="168CA18B" w:rsidR="00E61D5B" w:rsidRDefault="00CD4D29" w:rsidP="00CD4D29">
      <w:pPr>
        <w:pStyle w:val="Rubrik1"/>
        <w:jc w:val="center"/>
      </w:pPr>
      <w:r>
        <w:rPr>
          <w:noProof/>
        </w:rPr>
        <w:drawing>
          <wp:inline distT="0" distB="0" distL="0" distR="0" wp14:anchorId="2C1E129C" wp14:editId="21914307">
            <wp:extent cx="1857375" cy="1790700"/>
            <wp:effectExtent l="0" t="0" r="9525" b="0"/>
            <wp:docPr id="8" name="Bildobjekt 7">
              <a:extLst xmlns:a="http://schemas.openxmlformats.org/drawingml/2006/main">
                <a:ext uri="{FF2B5EF4-FFF2-40B4-BE49-F238E27FC236}">
                  <a16:creationId xmlns:a16="http://schemas.microsoft.com/office/drawing/2014/main" id="{B2E3CFA0-4B99-429B-AB4F-9E8DB2452C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7">
                      <a:extLst>
                        <a:ext uri="{FF2B5EF4-FFF2-40B4-BE49-F238E27FC236}">
                          <a16:creationId xmlns:a16="http://schemas.microsoft.com/office/drawing/2014/main" id="{B2E3CFA0-4B99-429B-AB4F-9E8DB2452C79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299" cy="179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7F5F5" w14:textId="77777777" w:rsidR="00E61D5B" w:rsidRPr="00BD7030" w:rsidRDefault="00E61D5B">
      <w:pPr>
        <w:pStyle w:val="Rubrik1"/>
        <w:rPr>
          <w:sz w:val="32"/>
        </w:rPr>
      </w:pPr>
    </w:p>
    <w:p w14:paraId="05A2A148" w14:textId="330B4C9A" w:rsidR="00D4304F" w:rsidRPr="002A2560" w:rsidRDefault="00054793" w:rsidP="00CD4D29">
      <w:pPr>
        <w:pStyle w:val="Rubrik1"/>
        <w:jc w:val="center"/>
        <w:rPr>
          <w:sz w:val="56"/>
          <w:szCs w:val="56"/>
        </w:rPr>
      </w:pPr>
      <w:r w:rsidRPr="002A2560">
        <w:rPr>
          <w:sz w:val="56"/>
          <w:szCs w:val="56"/>
        </w:rPr>
        <w:t>Verksamhetsplan 20</w:t>
      </w:r>
      <w:r w:rsidR="00C55540">
        <w:rPr>
          <w:sz w:val="56"/>
          <w:szCs w:val="56"/>
        </w:rPr>
        <w:t>2</w:t>
      </w:r>
      <w:r w:rsidR="00863BF0">
        <w:rPr>
          <w:sz w:val="56"/>
          <w:szCs w:val="56"/>
        </w:rPr>
        <w:t>2</w:t>
      </w:r>
    </w:p>
    <w:p w14:paraId="0BE8891B" w14:textId="77777777" w:rsidR="00D4304F" w:rsidRPr="00E569A4" w:rsidRDefault="00054793">
      <w:pPr>
        <w:pStyle w:val="Rubrik2"/>
        <w:rPr>
          <w:sz w:val="32"/>
          <w:szCs w:val="32"/>
        </w:rPr>
      </w:pPr>
      <w:r w:rsidRPr="00E569A4">
        <w:rPr>
          <w:sz w:val="32"/>
          <w:szCs w:val="32"/>
        </w:rPr>
        <w:t>Gemenskap</w:t>
      </w:r>
    </w:p>
    <w:p w14:paraId="72E07CDD" w14:textId="402CFED1" w:rsidR="00D4304F" w:rsidRDefault="00EB319C" w:rsidP="00054793">
      <w:pPr>
        <w:pStyle w:val="Liststycke"/>
        <w:numPr>
          <w:ilvl w:val="0"/>
          <w:numId w:val="21"/>
        </w:numPr>
      </w:pPr>
      <w:proofErr w:type="spellStart"/>
      <w:r>
        <w:t>Påskrondell</w:t>
      </w:r>
      <w:proofErr w:type="spellEnd"/>
      <w:r w:rsidR="008E57E8">
        <w:t xml:space="preserve"> – </w:t>
      </w:r>
      <w:r w:rsidR="00E633DF">
        <w:t>Ä</w:t>
      </w:r>
      <w:r w:rsidR="00863BF0">
        <w:t>gg</w:t>
      </w:r>
      <w:r w:rsidR="00F334BD">
        <w:t xml:space="preserve"> i present</w:t>
      </w:r>
    </w:p>
    <w:p w14:paraId="5884D73D" w14:textId="551AE59E" w:rsidR="00B0050B" w:rsidRDefault="00665B9A" w:rsidP="00054793">
      <w:pPr>
        <w:pStyle w:val="Liststycke"/>
        <w:numPr>
          <w:ilvl w:val="0"/>
          <w:numId w:val="21"/>
        </w:numPr>
      </w:pPr>
      <w:r>
        <w:t xml:space="preserve">Vårstädning </w:t>
      </w:r>
      <w:r w:rsidR="00935C38">
        <w:t>–</w:t>
      </w:r>
      <w:r w:rsidR="00195B13">
        <w:t xml:space="preserve"> </w:t>
      </w:r>
      <w:r w:rsidR="00AF2FE4">
        <w:t>Tillsammans städar vi undan vintern från samhället</w:t>
      </w:r>
    </w:p>
    <w:p w14:paraId="292322FF" w14:textId="19495732" w:rsidR="00054793" w:rsidRDefault="00054793" w:rsidP="00054793">
      <w:pPr>
        <w:pStyle w:val="Liststycke"/>
        <w:numPr>
          <w:ilvl w:val="0"/>
          <w:numId w:val="21"/>
        </w:numPr>
      </w:pPr>
      <w:r>
        <w:t xml:space="preserve">Valborgsmässofirande </w:t>
      </w:r>
      <w:r w:rsidR="00776970">
        <w:t>–</w:t>
      </w:r>
      <w:r w:rsidR="00380E30">
        <w:t xml:space="preserve"> </w:t>
      </w:r>
      <w:r w:rsidR="00244DAA">
        <w:t>Äntligen! Tänder vi på badplatsen</w:t>
      </w:r>
    </w:p>
    <w:p w14:paraId="26389CE3" w14:textId="1EBEF608" w:rsidR="003E39BF" w:rsidRDefault="008C4255" w:rsidP="00054793">
      <w:pPr>
        <w:pStyle w:val="Liststycke"/>
        <w:numPr>
          <w:ilvl w:val="0"/>
          <w:numId w:val="21"/>
        </w:numPr>
      </w:pPr>
      <w:proofErr w:type="spellStart"/>
      <w:r>
        <w:t>Stensjön</w:t>
      </w:r>
      <w:proofErr w:type="spellEnd"/>
      <w:r>
        <w:t xml:space="preserve"> </w:t>
      </w:r>
      <w:r w:rsidR="00A41A5D">
        <w:t>gissar</w:t>
      </w:r>
      <w:r w:rsidR="00AA702D">
        <w:t xml:space="preserve"> - </w:t>
      </w:r>
      <w:proofErr w:type="spellStart"/>
      <w:r w:rsidR="00A41A5D">
        <w:t>Musikqui</w:t>
      </w:r>
      <w:r w:rsidR="00920DB6">
        <w:t>z</w:t>
      </w:r>
      <w:proofErr w:type="spellEnd"/>
      <w:r w:rsidR="00920DB6">
        <w:t xml:space="preserve"> någon </w:t>
      </w:r>
      <w:proofErr w:type="spellStart"/>
      <w:r w:rsidR="00920DB6">
        <w:t>vårljummen</w:t>
      </w:r>
      <w:proofErr w:type="spellEnd"/>
      <w:r w:rsidR="00920DB6">
        <w:t xml:space="preserve"> kväll</w:t>
      </w:r>
    </w:p>
    <w:p w14:paraId="44025C17" w14:textId="2DD65A93" w:rsidR="00054793" w:rsidRDefault="002A4C42" w:rsidP="00054793">
      <w:pPr>
        <w:pStyle w:val="Liststycke"/>
        <w:numPr>
          <w:ilvl w:val="0"/>
          <w:numId w:val="21"/>
        </w:numPr>
      </w:pPr>
      <w:r>
        <w:t>Rondellstång</w:t>
      </w:r>
      <w:r w:rsidR="00E6254A">
        <w:t xml:space="preserve"> </w:t>
      </w:r>
      <w:r w:rsidR="005A4808">
        <w:t>–</w:t>
      </w:r>
      <w:r w:rsidR="00FA7173">
        <w:t xml:space="preserve"> </w:t>
      </w:r>
      <w:r w:rsidR="00920AE6">
        <w:t>Vi tävlar med SIF i midsommar</w:t>
      </w:r>
    </w:p>
    <w:p w14:paraId="228CCDA8" w14:textId="795FC788" w:rsidR="00054793" w:rsidRDefault="007B4211" w:rsidP="00054793">
      <w:pPr>
        <w:pStyle w:val="Liststycke"/>
        <w:numPr>
          <w:ilvl w:val="0"/>
          <w:numId w:val="21"/>
        </w:numPr>
      </w:pPr>
      <w:r>
        <w:t>Oktoberfest</w:t>
      </w:r>
      <w:r w:rsidR="000138F1">
        <w:t xml:space="preserve"> </w:t>
      </w:r>
      <w:r w:rsidR="00325445">
        <w:t>–</w:t>
      </w:r>
      <w:r w:rsidR="000138F1">
        <w:t xml:space="preserve"> </w:t>
      </w:r>
      <w:r w:rsidR="00A41A5D">
        <w:t>Familjefest</w:t>
      </w:r>
    </w:p>
    <w:p w14:paraId="2669FA0E" w14:textId="7ADDDB3A" w:rsidR="004A5E3A" w:rsidRDefault="00D9386E" w:rsidP="00054793">
      <w:pPr>
        <w:pStyle w:val="Liststycke"/>
        <w:numPr>
          <w:ilvl w:val="0"/>
          <w:numId w:val="21"/>
        </w:numPr>
      </w:pPr>
      <w:r>
        <w:t>Musik</w:t>
      </w:r>
      <w:r w:rsidR="00994A84">
        <w:t xml:space="preserve"> i bersån</w:t>
      </w:r>
      <w:r w:rsidR="00F93DC8">
        <w:t>, svedd</w:t>
      </w:r>
      <w:r w:rsidR="007B16B9">
        <w:t xml:space="preserve"> gris på badplatsen</w:t>
      </w:r>
      <w:r w:rsidR="00F93DC8">
        <w:t xml:space="preserve">, </w:t>
      </w:r>
      <w:r w:rsidR="00EE05E7">
        <w:t xml:space="preserve">far i </w:t>
      </w:r>
      <w:proofErr w:type="spellStart"/>
      <w:r w:rsidR="00EE05E7">
        <w:t>kring</w:t>
      </w:r>
      <w:r w:rsidR="00F93DC8">
        <w:t>fest</w:t>
      </w:r>
      <w:proofErr w:type="spellEnd"/>
      <w:r w:rsidR="004B754B">
        <w:t xml:space="preserve">, kända platser i </w:t>
      </w:r>
      <w:proofErr w:type="spellStart"/>
      <w:r w:rsidR="004B754B">
        <w:t>Stensjön</w:t>
      </w:r>
      <w:proofErr w:type="spellEnd"/>
      <w:r w:rsidR="004B754B">
        <w:t xml:space="preserve">, </w:t>
      </w:r>
      <w:r w:rsidR="00D40097">
        <w:t xml:space="preserve"> </w:t>
      </w:r>
      <w:r w:rsidR="000B76CA">
        <w:t>–</w:t>
      </w:r>
      <w:r w:rsidR="00D40097">
        <w:t xml:space="preserve"> öp</w:t>
      </w:r>
      <w:r w:rsidR="000B76CA">
        <w:t>pet för förslag</w:t>
      </w:r>
      <w:r w:rsidR="007734B3">
        <w:t xml:space="preserve"> från medlemmarna</w:t>
      </w:r>
    </w:p>
    <w:p w14:paraId="0D4E9693" w14:textId="62EC6EEE" w:rsidR="000B6923" w:rsidRDefault="000B6923" w:rsidP="00054793">
      <w:pPr>
        <w:pStyle w:val="Liststycke"/>
        <w:numPr>
          <w:ilvl w:val="0"/>
          <w:numId w:val="21"/>
        </w:numPr>
      </w:pPr>
      <w:r>
        <w:t>Hopptornet</w:t>
      </w:r>
      <w:r w:rsidR="005A3281">
        <w:t xml:space="preserve"> – behöver förankring</w:t>
      </w:r>
    </w:p>
    <w:p w14:paraId="0EBA790E" w14:textId="77777777" w:rsidR="00054793" w:rsidRPr="00132DEE" w:rsidRDefault="00054793" w:rsidP="00054793">
      <w:pPr>
        <w:pStyle w:val="Rubrik2"/>
        <w:rPr>
          <w:sz w:val="32"/>
          <w:szCs w:val="32"/>
        </w:rPr>
      </w:pPr>
      <w:r w:rsidRPr="00132DEE">
        <w:rPr>
          <w:sz w:val="32"/>
          <w:szCs w:val="32"/>
        </w:rPr>
        <w:t>Kommunikation</w:t>
      </w:r>
    </w:p>
    <w:p w14:paraId="22C2CB74" w14:textId="7410651E" w:rsidR="00054793" w:rsidRDefault="00920DB6" w:rsidP="00054793">
      <w:pPr>
        <w:pStyle w:val="Liststycke"/>
        <w:numPr>
          <w:ilvl w:val="0"/>
          <w:numId w:val="21"/>
        </w:numPr>
      </w:pPr>
      <w:r>
        <w:t xml:space="preserve">Förbättring av </w:t>
      </w:r>
      <w:r w:rsidR="00054793">
        <w:t xml:space="preserve"> hemsidan</w:t>
      </w:r>
      <w:r w:rsidR="00681C7A">
        <w:t xml:space="preserve"> </w:t>
      </w:r>
      <w:r w:rsidR="00613688">
        <w:t>–</w:t>
      </w:r>
      <w:r w:rsidR="00681C7A">
        <w:t xml:space="preserve"> </w:t>
      </w:r>
      <w:r w:rsidR="00D5433F">
        <w:t>S</w:t>
      </w:r>
      <w:r w:rsidR="00613688">
        <w:t>nabbare och snyggare</w:t>
      </w:r>
      <w:r w:rsidR="00BE2744">
        <w:t xml:space="preserve">, </w:t>
      </w:r>
      <w:proofErr w:type="spellStart"/>
      <w:r w:rsidR="003D2617">
        <w:t>Fb</w:t>
      </w:r>
      <w:proofErr w:type="spellEnd"/>
      <w:r w:rsidR="00151D50">
        <w:t xml:space="preserve"> </w:t>
      </w:r>
      <w:r w:rsidR="002B323A">
        <w:t>–</w:t>
      </w:r>
      <w:r w:rsidR="00151D50">
        <w:t xml:space="preserve"> </w:t>
      </w:r>
      <w:r w:rsidR="002B323A">
        <w:t>vår kanal</w:t>
      </w:r>
      <w:r>
        <w:t xml:space="preserve">, </w:t>
      </w:r>
      <w:proofErr w:type="spellStart"/>
      <w:r>
        <w:t>Insta</w:t>
      </w:r>
      <w:proofErr w:type="spellEnd"/>
      <w:r w:rsidR="00E5295F">
        <w:t xml:space="preserve"> – SSF i bild</w:t>
      </w:r>
    </w:p>
    <w:p w14:paraId="2603F1EA" w14:textId="0B1AFE16" w:rsidR="00054793" w:rsidRDefault="005052EF" w:rsidP="00973434">
      <w:pPr>
        <w:pStyle w:val="Liststycke"/>
        <w:numPr>
          <w:ilvl w:val="0"/>
          <w:numId w:val="21"/>
        </w:numPr>
      </w:pPr>
      <w:r>
        <w:t>Samarbete</w:t>
      </w:r>
      <w:r w:rsidR="00054793">
        <w:t xml:space="preserve"> med övriga föreningar i </w:t>
      </w:r>
      <w:proofErr w:type="spellStart"/>
      <w:r w:rsidR="00054793">
        <w:t>Stensjön</w:t>
      </w:r>
      <w:r w:rsidR="00932D14">
        <w:t>s</w:t>
      </w:r>
      <w:proofErr w:type="spellEnd"/>
      <w:r w:rsidR="00932D14">
        <w:t xml:space="preserve"> närområde </w:t>
      </w:r>
      <w:r w:rsidR="00DB485E">
        <w:t>–</w:t>
      </w:r>
      <w:r w:rsidR="002B323A">
        <w:t xml:space="preserve"> </w:t>
      </w:r>
      <w:r w:rsidR="00552BFF">
        <w:t>tillsammans</w:t>
      </w:r>
      <w:r w:rsidR="00DB48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1F69204" w14:textId="022D4DB6" w:rsidR="00505609" w:rsidRDefault="00ED4BF9" w:rsidP="00505609">
      <w:pPr>
        <w:pStyle w:val="Liststycke"/>
        <w:numPr>
          <w:ilvl w:val="0"/>
          <w:numId w:val="21"/>
        </w:numPr>
      </w:pPr>
      <w:r>
        <w:t>Kalender</w:t>
      </w:r>
      <w:r w:rsidR="00665731">
        <w:t>n</w:t>
      </w:r>
      <w:r>
        <w:t xml:space="preserve"> 20</w:t>
      </w:r>
      <w:r w:rsidR="005052EF">
        <w:t>2</w:t>
      </w:r>
      <w:r w:rsidR="00665731">
        <w:t>2</w:t>
      </w:r>
      <w:r w:rsidR="00D37E94">
        <w:t xml:space="preserve"> </w:t>
      </w:r>
      <w:r w:rsidR="004B285A">
        <w:t>–</w:t>
      </w:r>
      <w:r w:rsidR="00D37E94">
        <w:t xml:space="preserve"> fototävling</w:t>
      </w:r>
      <w:r w:rsidR="0067609C">
        <w:t xml:space="preserve">, kanske fylld av </w:t>
      </w:r>
      <w:proofErr w:type="spellStart"/>
      <w:r w:rsidR="0067609C">
        <w:t>Stensjöns</w:t>
      </w:r>
      <w:proofErr w:type="spellEnd"/>
      <w:r w:rsidR="0067609C">
        <w:t xml:space="preserve"> aktiviteter under året</w:t>
      </w:r>
    </w:p>
    <w:p w14:paraId="2FF550E5" w14:textId="0E6D526C" w:rsidR="00ED4BF9" w:rsidRDefault="00665731" w:rsidP="00876D00">
      <w:pPr>
        <w:pStyle w:val="Liststycke"/>
        <w:numPr>
          <w:ilvl w:val="0"/>
          <w:numId w:val="21"/>
        </w:numPr>
      </w:pPr>
      <w:r>
        <w:t>S</w:t>
      </w:r>
      <w:r w:rsidR="00505609">
        <w:t xml:space="preserve">amarbete med Kultur &amp; Fritid, Tekniska, NAV – </w:t>
      </w:r>
      <w:r w:rsidR="00D5433F">
        <w:t>Möjligheter</w:t>
      </w:r>
    </w:p>
    <w:p w14:paraId="09FE64F6" w14:textId="77777777" w:rsidR="00715562" w:rsidRDefault="00715562" w:rsidP="00054793">
      <w:pPr>
        <w:pStyle w:val="Rubrik2"/>
        <w:rPr>
          <w:sz w:val="32"/>
          <w:szCs w:val="32"/>
        </w:rPr>
      </w:pPr>
    </w:p>
    <w:p w14:paraId="00647082" w14:textId="69F2283C" w:rsidR="00054793" w:rsidRPr="00443412" w:rsidRDefault="00054793" w:rsidP="00054793">
      <w:pPr>
        <w:pStyle w:val="Rubrik2"/>
        <w:rPr>
          <w:sz w:val="32"/>
          <w:szCs w:val="32"/>
        </w:rPr>
      </w:pPr>
      <w:r w:rsidRPr="00443412">
        <w:rPr>
          <w:sz w:val="32"/>
          <w:szCs w:val="32"/>
        </w:rPr>
        <w:t>Samhällsutveckling</w:t>
      </w:r>
    </w:p>
    <w:p w14:paraId="283CDE2E" w14:textId="55ACDAD2" w:rsidR="00054793" w:rsidRDefault="00B71F3F" w:rsidP="00054793">
      <w:pPr>
        <w:pStyle w:val="Liststycke"/>
        <w:numPr>
          <w:ilvl w:val="0"/>
          <w:numId w:val="21"/>
        </w:numPr>
      </w:pPr>
      <w:r>
        <w:t xml:space="preserve">Utveckling av </w:t>
      </w:r>
      <w:proofErr w:type="spellStart"/>
      <w:r>
        <w:t>utegym</w:t>
      </w:r>
      <w:proofErr w:type="spellEnd"/>
    </w:p>
    <w:p w14:paraId="16D56E18" w14:textId="406DEAFA" w:rsidR="00B71F3F" w:rsidRDefault="00B71F3F" w:rsidP="00054793">
      <w:pPr>
        <w:pStyle w:val="Liststycke"/>
        <w:numPr>
          <w:ilvl w:val="0"/>
          <w:numId w:val="21"/>
        </w:numPr>
      </w:pPr>
      <w:r>
        <w:lastRenderedPageBreak/>
        <w:t>Badplats i samarbete med Kultur och Fritid</w:t>
      </w:r>
    </w:p>
    <w:p w14:paraId="422451F8" w14:textId="5E8D3E4A" w:rsidR="00054793" w:rsidRDefault="00054793" w:rsidP="00054793">
      <w:pPr>
        <w:pStyle w:val="Liststycke"/>
        <w:numPr>
          <w:ilvl w:val="0"/>
          <w:numId w:val="21"/>
        </w:numPr>
      </w:pPr>
      <w:r>
        <w:t>Trafiksäkerheten</w:t>
      </w:r>
      <w:r w:rsidR="007F4B5B">
        <w:t xml:space="preserve"> – </w:t>
      </w:r>
      <w:r w:rsidR="00DE269F">
        <w:t xml:space="preserve">Utvärdering av </w:t>
      </w:r>
      <w:r w:rsidR="0033546A">
        <w:t>våra hjälpmedel, utveckling av våra hjälpmedel</w:t>
      </w:r>
    </w:p>
    <w:p w14:paraId="0669755B" w14:textId="55354559" w:rsidR="00054793" w:rsidRDefault="00054793" w:rsidP="00054793">
      <w:pPr>
        <w:pStyle w:val="Liststycke"/>
        <w:numPr>
          <w:ilvl w:val="0"/>
          <w:numId w:val="21"/>
        </w:numPr>
      </w:pPr>
      <w:r>
        <w:t>Skötsel</w:t>
      </w:r>
      <w:r w:rsidR="00842CBD">
        <w:t xml:space="preserve">n </w:t>
      </w:r>
      <w:r w:rsidR="005A3303">
        <w:t>–</w:t>
      </w:r>
      <w:r w:rsidR="00842CBD">
        <w:t xml:space="preserve"> </w:t>
      </w:r>
      <w:r w:rsidR="00983403">
        <w:t>SSF och NAV hjälper Nässjö Kommun</w:t>
      </w:r>
    </w:p>
    <w:p w14:paraId="77B24DFB" w14:textId="1AB3662E" w:rsidR="0067609C" w:rsidRDefault="0067609C" w:rsidP="00054793">
      <w:pPr>
        <w:pStyle w:val="Liststycke"/>
        <w:numPr>
          <w:ilvl w:val="0"/>
          <w:numId w:val="21"/>
        </w:numPr>
      </w:pPr>
      <w:r>
        <w:t>Vi önskar en skötselvandring med NAV, Nässjö Kommun och Trafikverket</w:t>
      </w:r>
    </w:p>
    <w:p w14:paraId="3A64C197" w14:textId="64BB6203" w:rsidR="0096299F" w:rsidRDefault="0096299F" w:rsidP="00054793">
      <w:pPr>
        <w:pStyle w:val="Liststycke"/>
        <w:numPr>
          <w:ilvl w:val="0"/>
          <w:numId w:val="21"/>
        </w:numPr>
      </w:pPr>
      <w:r>
        <w:t>Nätverkan</w:t>
      </w:r>
      <w:r w:rsidR="00B118F6">
        <w:t>de med andra samhällsföreningar</w:t>
      </w:r>
      <w:r w:rsidR="00073B6B">
        <w:t xml:space="preserve"> – Kommunen an</w:t>
      </w:r>
      <w:r w:rsidR="00866280">
        <w:t>ordnar träffar</w:t>
      </w:r>
    </w:p>
    <w:p w14:paraId="61B2F0EB" w14:textId="77777777" w:rsidR="0033546A" w:rsidRDefault="0033546A" w:rsidP="0033546A">
      <w:pPr>
        <w:pStyle w:val="Liststycke"/>
        <w:numPr>
          <w:ilvl w:val="0"/>
          <w:numId w:val="21"/>
        </w:numPr>
      </w:pPr>
      <w:r>
        <w:t>Översiktsplanen, Boendeplanen – vår vision</w:t>
      </w:r>
    </w:p>
    <w:p w14:paraId="61712998" w14:textId="77777777" w:rsidR="0066452F" w:rsidRDefault="0066452F" w:rsidP="0066452F">
      <w:pPr>
        <w:pStyle w:val="Liststycke"/>
        <w:numPr>
          <w:ilvl w:val="0"/>
          <w:numId w:val="21"/>
        </w:numPr>
        <w:spacing w:before="0" w:after="160" w:line="256" w:lineRule="auto"/>
        <w:rPr>
          <w:color w:val="auto"/>
        </w:rPr>
      </w:pPr>
      <w:r>
        <w:t>Flytta runt och administrera hastighetsdisplayen.</w:t>
      </w:r>
    </w:p>
    <w:p w14:paraId="4D55A00F" w14:textId="77777777" w:rsidR="0066452F" w:rsidRDefault="0066452F" w:rsidP="0066452F">
      <w:pPr>
        <w:pStyle w:val="Liststycke"/>
        <w:numPr>
          <w:ilvl w:val="0"/>
          <w:numId w:val="21"/>
        </w:numPr>
        <w:spacing w:before="0" w:after="160" w:line="256" w:lineRule="auto"/>
      </w:pPr>
      <w:r>
        <w:t xml:space="preserve">Inköpa och installera </w:t>
      </w:r>
      <w:proofErr w:type="spellStart"/>
      <w:r>
        <w:t>sk</w:t>
      </w:r>
      <w:proofErr w:type="spellEnd"/>
      <w:r>
        <w:t xml:space="preserve">. </w:t>
      </w:r>
      <w:proofErr w:type="spellStart"/>
      <w:r>
        <w:t>bumps</w:t>
      </w:r>
      <w:proofErr w:type="spellEnd"/>
      <w:r>
        <w:t xml:space="preserve"> på </w:t>
      </w:r>
      <w:proofErr w:type="spellStart"/>
      <w:r>
        <w:t>Skärvövägen</w:t>
      </w:r>
      <w:proofErr w:type="spellEnd"/>
      <w:r>
        <w:t xml:space="preserve"> sommartid, efter dialog med boende och kommun. </w:t>
      </w:r>
    </w:p>
    <w:p w14:paraId="68EA323E" w14:textId="77777777" w:rsidR="0066452F" w:rsidRDefault="0066452F" w:rsidP="0066452F">
      <w:pPr>
        <w:pStyle w:val="Liststycke"/>
        <w:numPr>
          <w:ilvl w:val="0"/>
          <w:numId w:val="21"/>
        </w:numPr>
        <w:spacing w:before="0" w:after="160" w:line="256" w:lineRule="auto"/>
      </w:pPr>
      <w:r>
        <w:t xml:space="preserve">Fortsätter kontakt med polisen, kommunens trafikföreträdare,  samt de åkerier som missköter sig på våra vägar. </w:t>
      </w:r>
    </w:p>
    <w:p w14:paraId="7B9669B5" w14:textId="77777777" w:rsidR="0066452F" w:rsidRDefault="0066452F" w:rsidP="0066452F">
      <w:pPr>
        <w:pStyle w:val="Liststycke"/>
        <w:numPr>
          <w:ilvl w:val="0"/>
          <w:numId w:val="21"/>
        </w:numPr>
        <w:spacing w:before="0" w:after="160" w:line="256" w:lineRule="auto"/>
      </w:pPr>
      <w:r>
        <w:t xml:space="preserve">Skaffa ytterligare en display ? Finansiering ? </w:t>
      </w:r>
    </w:p>
    <w:p w14:paraId="54624841" w14:textId="77777777" w:rsidR="0066452F" w:rsidRDefault="0066452F" w:rsidP="0066452F">
      <w:pPr>
        <w:pStyle w:val="Liststycke"/>
        <w:numPr>
          <w:ilvl w:val="0"/>
          <w:numId w:val="21"/>
        </w:numPr>
        <w:spacing w:before="0" w:after="160" w:line="256" w:lineRule="auto"/>
      </w:pPr>
      <w:r>
        <w:t>Fortsätta bevaka trafikfrågor för samhällets trygghet och utveckling.</w:t>
      </w:r>
    </w:p>
    <w:p w14:paraId="720FFC48" w14:textId="77777777" w:rsidR="00637ABC" w:rsidRDefault="00637ABC" w:rsidP="001911A7">
      <w:pPr>
        <w:pStyle w:val="Liststycke"/>
        <w:ind w:left="502"/>
      </w:pPr>
    </w:p>
    <w:p w14:paraId="748BEA8B" w14:textId="70B092B4" w:rsidR="001911A7" w:rsidRDefault="001911A7" w:rsidP="001911A7">
      <w:pPr>
        <w:pStyle w:val="Liststycke"/>
        <w:ind w:left="502"/>
      </w:pPr>
      <w:r>
        <w:t xml:space="preserve">Välkomna att delta i utvecklingen i </w:t>
      </w:r>
      <w:proofErr w:type="spellStart"/>
      <w:r>
        <w:t>Stensjön</w:t>
      </w:r>
      <w:proofErr w:type="spellEnd"/>
      <w:r>
        <w:t xml:space="preserve"> 2022</w:t>
      </w:r>
    </w:p>
    <w:p w14:paraId="620AA43B" w14:textId="4C76DC1F" w:rsidR="00054793" w:rsidRDefault="00054793" w:rsidP="00B118F6">
      <w:pPr>
        <w:pStyle w:val="Liststycke"/>
        <w:ind w:left="360"/>
      </w:pPr>
    </w:p>
    <w:sectPr w:rsidR="00054793">
      <w:footerReference w:type="default" r:id="rId11"/>
      <w:footerReference w:type="first" r:id="rId12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F5601" w14:textId="77777777" w:rsidR="005269A3" w:rsidRDefault="005269A3">
      <w:pPr>
        <w:spacing w:before="0" w:after="0" w:line="240" w:lineRule="auto"/>
      </w:pPr>
      <w:r>
        <w:separator/>
      </w:r>
    </w:p>
    <w:p w14:paraId="68E3544E" w14:textId="77777777" w:rsidR="005269A3" w:rsidRDefault="005269A3"/>
  </w:endnote>
  <w:endnote w:type="continuationSeparator" w:id="0">
    <w:p w14:paraId="75228D30" w14:textId="77777777" w:rsidR="005269A3" w:rsidRDefault="005269A3">
      <w:pPr>
        <w:spacing w:before="0" w:after="0" w:line="240" w:lineRule="auto"/>
      </w:pPr>
      <w:r>
        <w:continuationSeparator/>
      </w:r>
    </w:p>
    <w:p w14:paraId="498F525D" w14:textId="77777777" w:rsidR="005269A3" w:rsidRDefault="0052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Noto Serif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altName w:val="Calibri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08390" w14:textId="6FA5EEEB" w:rsidR="00D4304F" w:rsidRDefault="00D651B9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ED4BF9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33DDF" w14:textId="77777777" w:rsidR="00D4304F" w:rsidRDefault="003D43E2">
    <w:pPr>
      <w:pStyle w:val="Sidfot"/>
    </w:pPr>
    <w:proofErr w:type="spellStart"/>
    <w:r>
      <w:t>Stensjönortens</w:t>
    </w:r>
    <w:proofErr w:type="spellEnd"/>
    <w:r>
      <w:t xml:space="preserve"> Samhällsförening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76C43" w14:textId="77777777" w:rsidR="005269A3" w:rsidRDefault="005269A3">
      <w:pPr>
        <w:spacing w:before="0" w:after="0" w:line="240" w:lineRule="auto"/>
      </w:pPr>
      <w:r>
        <w:separator/>
      </w:r>
    </w:p>
    <w:p w14:paraId="417123DA" w14:textId="77777777" w:rsidR="005269A3" w:rsidRDefault="005269A3"/>
  </w:footnote>
  <w:footnote w:type="continuationSeparator" w:id="0">
    <w:p w14:paraId="40350BA2" w14:textId="77777777" w:rsidR="005269A3" w:rsidRDefault="005269A3">
      <w:pPr>
        <w:spacing w:before="0" w:after="0" w:line="240" w:lineRule="auto"/>
      </w:pPr>
      <w:r>
        <w:continuationSeparator/>
      </w:r>
    </w:p>
    <w:p w14:paraId="4E0C266F" w14:textId="77777777" w:rsidR="005269A3" w:rsidRDefault="005269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Numreradlist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735E86"/>
    <w:multiLevelType w:val="hybridMultilevel"/>
    <w:tmpl w:val="E4C4E78C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429F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26A50"/>
    <w:multiLevelType w:val="hybridMultilevel"/>
    <w:tmpl w:val="ABAA46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1C5D"/>
    <w:multiLevelType w:val="hybridMultilevel"/>
    <w:tmpl w:val="9F4A8688"/>
    <w:lvl w:ilvl="0" w:tplc="ABE84DA8">
      <w:start w:val="1"/>
      <w:numFmt w:val="bullet"/>
      <w:pStyle w:val="Punktlist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8"/>
  </w:num>
  <w:num w:numId="5">
    <w:abstractNumId w:val="16"/>
  </w:num>
  <w:num w:numId="6">
    <w:abstractNumId w:val="19"/>
  </w:num>
  <w:num w:numId="7">
    <w:abstractNumId w:val="10"/>
  </w:num>
  <w:num w:numId="8">
    <w:abstractNumId w:val="20"/>
  </w:num>
  <w:num w:numId="9">
    <w:abstractNumId w:val="11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93"/>
    <w:rsid w:val="00004AA9"/>
    <w:rsid w:val="0000795A"/>
    <w:rsid w:val="00013716"/>
    <w:rsid w:val="000138F1"/>
    <w:rsid w:val="00045212"/>
    <w:rsid w:val="000473E9"/>
    <w:rsid w:val="00054793"/>
    <w:rsid w:val="000575C4"/>
    <w:rsid w:val="00073B6B"/>
    <w:rsid w:val="00074CCD"/>
    <w:rsid w:val="00093E5C"/>
    <w:rsid w:val="00095B87"/>
    <w:rsid w:val="000B6923"/>
    <w:rsid w:val="000B76CA"/>
    <w:rsid w:val="000D1639"/>
    <w:rsid w:val="000D46CC"/>
    <w:rsid w:val="000D62B3"/>
    <w:rsid w:val="00100EC4"/>
    <w:rsid w:val="00106C3A"/>
    <w:rsid w:val="00132DEE"/>
    <w:rsid w:val="00151D50"/>
    <w:rsid w:val="00165508"/>
    <w:rsid w:val="00165EF4"/>
    <w:rsid w:val="001911A7"/>
    <w:rsid w:val="00195B13"/>
    <w:rsid w:val="001A0C9D"/>
    <w:rsid w:val="001B3CC3"/>
    <w:rsid w:val="001E7948"/>
    <w:rsid w:val="001F4D9F"/>
    <w:rsid w:val="002004C1"/>
    <w:rsid w:val="00227DF5"/>
    <w:rsid w:val="00244DAA"/>
    <w:rsid w:val="00250810"/>
    <w:rsid w:val="002624B1"/>
    <w:rsid w:val="00262672"/>
    <w:rsid w:val="00263E40"/>
    <w:rsid w:val="00294970"/>
    <w:rsid w:val="00297B02"/>
    <w:rsid w:val="002A2560"/>
    <w:rsid w:val="002A4C42"/>
    <w:rsid w:val="002B323A"/>
    <w:rsid w:val="002D01B1"/>
    <w:rsid w:val="002D22E0"/>
    <w:rsid w:val="002D32B4"/>
    <w:rsid w:val="003008EC"/>
    <w:rsid w:val="003035CC"/>
    <w:rsid w:val="003112E5"/>
    <w:rsid w:val="00325445"/>
    <w:rsid w:val="0033546A"/>
    <w:rsid w:val="00353B25"/>
    <w:rsid w:val="00380E30"/>
    <w:rsid w:val="0038129C"/>
    <w:rsid w:val="00391CA4"/>
    <w:rsid w:val="003A0409"/>
    <w:rsid w:val="003C25E3"/>
    <w:rsid w:val="003D2617"/>
    <w:rsid w:val="003D43E2"/>
    <w:rsid w:val="003E39BF"/>
    <w:rsid w:val="003F4DBA"/>
    <w:rsid w:val="00410B04"/>
    <w:rsid w:val="00412F23"/>
    <w:rsid w:val="00413AEA"/>
    <w:rsid w:val="00443412"/>
    <w:rsid w:val="00452DE4"/>
    <w:rsid w:val="004A5E3A"/>
    <w:rsid w:val="004B285A"/>
    <w:rsid w:val="004B754B"/>
    <w:rsid w:val="005052EF"/>
    <w:rsid w:val="00505609"/>
    <w:rsid w:val="00513ACF"/>
    <w:rsid w:val="005269A3"/>
    <w:rsid w:val="00552BFF"/>
    <w:rsid w:val="00564A49"/>
    <w:rsid w:val="005A3281"/>
    <w:rsid w:val="005A3303"/>
    <w:rsid w:val="005A4808"/>
    <w:rsid w:val="005E77EF"/>
    <w:rsid w:val="005F2AF5"/>
    <w:rsid w:val="00613688"/>
    <w:rsid w:val="00624114"/>
    <w:rsid w:val="00637ABC"/>
    <w:rsid w:val="0066452F"/>
    <w:rsid w:val="00665731"/>
    <w:rsid w:val="00665B9A"/>
    <w:rsid w:val="0067609C"/>
    <w:rsid w:val="00681C7A"/>
    <w:rsid w:val="00685320"/>
    <w:rsid w:val="0069635A"/>
    <w:rsid w:val="006A1031"/>
    <w:rsid w:val="006B2E16"/>
    <w:rsid w:val="006B7BF3"/>
    <w:rsid w:val="006C6C1E"/>
    <w:rsid w:val="006D114B"/>
    <w:rsid w:val="006D6DBD"/>
    <w:rsid w:val="006E46F7"/>
    <w:rsid w:val="006F6EAE"/>
    <w:rsid w:val="00704011"/>
    <w:rsid w:val="007149C5"/>
    <w:rsid w:val="00715562"/>
    <w:rsid w:val="00746236"/>
    <w:rsid w:val="0075279C"/>
    <w:rsid w:val="007574DE"/>
    <w:rsid w:val="007705D9"/>
    <w:rsid w:val="007734B3"/>
    <w:rsid w:val="0077444E"/>
    <w:rsid w:val="00776970"/>
    <w:rsid w:val="007953C0"/>
    <w:rsid w:val="007B16B9"/>
    <w:rsid w:val="007B4211"/>
    <w:rsid w:val="007C270B"/>
    <w:rsid w:val="007C3B47"/>
    <w:rsid w:val="007D41C5"/>
    <w:rsid w:val="007E40CA"/>
    <w:rsid w:val="007F1AEA"/>
    <w:rsid w:val="007F4B5B"/>
    <w:rsid w:val="0080198E"/>
    <w:rsid w:val="00814447"/>
    <w:rsid w:val="008313A3"/>
    <w:rsid w:val="00842902"/>
    <w:rsid w:val="00842CBD"/>
    <w:rsid w:val="00863BF0"/>
    <w:rsid w:val="00866280"/>
    <w:rsid w:val="00870EDC"/>
    <w:rsid w:val="008B5523"/>
    <w:rsid w:val="008C11F8"/>
    <w:rsid w:val="008C4255"/>
    <w:rsid w:val="008D7537"/>
    <w:rsid w:val="008E0221"/>
    <w:rsid w:val="008E57E8"/>
    <w:rsid w:val="00913235"/>
    <w:rsid w:val="00913253"/>
    <w:rsid w:val="00920AE6"/>
    <w:rsid w:val="00920DB6"/>
    <w:rsid w:val="00932D14"/>
    <w:rsid w:val="00935C38"/>
    <w:rsid w:val="00947940"/>
    <w:rsid w:val="00951CD0"/>
    <w:rsid w:val="0096299F"/>
    <w:rsid w:val="00983403"/>
    <w:rsid w:val="0099065F"/>
    <w:rsid w:val="00994A84"/>
    <w:rsid w:val="009F245A"/>
    <w:rsid w:val="009F5E2B"/>
    <w:rsid w:val="00A22A1E"/>
    <w:rsid w:val="00A23365"/>
    <w:rsid w:val="00A41A5D"/>
    <w:rsid w:val="00A43076"/>
    <w:rsid w:val="00A514EE"/>
    <w:rsid w:val="00A52025"/>
    <w:rsid w:val="00A53C4E"/>
    <w:rsid w:val="00A73537"/>
    <w:rsid w:val="00A75DB9"/>
    <w:rsid w:val="00A777C6"/>
    <w:rsid w:val="00A85F60"/>
    <w:rsid w:val="00AA702D"/>
    <w:rsid w:val="00AC2A84"/>
    <w:rsid w:val="00AD6430"/>
    <w:rsid w:val="00AE3EFB"/>
    <w:rsid w:val="00AF2FE4"/>
    <w:rsid w:val="00B0050B"/>
    <w:rsid w:val="00B118F6"/>
    <w:rsid w:val="00B71C13"/>
    <w:rsid w:val="00B71F3F"/>
    <w:rsid w:val="00B80B42"/>
    <w:rsid w:val="00B85447"/>
    <w:rsid w:val="00BA1CF3"/>
    <w:rsid w:val="00BD7030"/>
    <w:rsid w:val="00BE2744"/>
    <w:rsid w:val="00C40083"/>
    <w:rsid w:val="00C432D3"/>
    <w:rsid w:val="00C52FC2"/>
    <w:rsid w:val="00C55540"/>
    <w:rsid w:val="00C576ED"/>
    <w:rsid w:val="00C61EDF"/>
    <w:rsid w:val="00CB4DBE"/>
    <w:rsid w:val="00CD4D29"/>
    <w:rsid w:val="00CF5BE8"/>
    <w:rsid w:val="00CF76A3"/>
    <w:rsid w:val="00D05C0F"/>
    <w:rsid w:val="00D222D0"/>
    <w:rsid w:val="00D37E94"/>
    <w:rsid w:val="00D40097"/>
    <w:rsid w:val="00D4304F"/>
    <w:rsid w:val="00D5433F"/>
    <w:rsid w:val="00D651B9"/>
    <w:rsid w:val="00D9386E"/>
    <w:rsid w:val="00DA6972"/>
    <w:rsid w:val="00DB485E"/>
    <w:rsid w:val="00DB524B"/>
    <w:rsid w:val="00DC0494"/>
    <w:rsid w:val="00DC0AB8"/>
    <w:rsid w:val="00DC3B68"/>
    <w:rsid w:val="00DE269F"/>
    <w:rsid w:val="00DF1BC1"/>
    <w:rsid w:val="00DF7D06"/>
    <w:rsid w:val="00E00C43"/>
    <w:rsid w:val="00E064EA"/>
    <w:rsid w:val="00E42557"/>
    <w:rsid w:val="00E5295F"/>
    <w:rsid w:val="00E53907"/>
    <w:rsid w:val="00E569A4"/>
    <w:rsid w:val="00E61D5B"/>
    <w:rsid w:val="00E6254A"/>
    <w:rsid w:val="00E633DF"/>
    <w:rsid w:val="00E67535"/>
    <w:rsid w:val="00E83495"/>
    <w:rsid w:val="00E85459"/>
    <w:rsid w:val="00E95BCA"/>
    <w:rsid w:val="00E97A3D"/>
    <w:rsid w:val="00EB319C"/>
    <w:rsid w:val="00EC0F68"/>
    <w:rsid w:val="00EC5313"/>
    <w:rsid w:val="00ED2B61"/>
    <w:rsid w:val="00ED4BF9"/>
    <w:rsid w:val="00EE05E7"/>
    <w:rsid w:val="00EF52C5"/>
    <w:rsid w:val="00F334BD"/>
    <w:rsid w:val="00F53E1A"/>
    <w:rsid w:val="00F73A2F"/>
    <w:rsid w:val="00F93DC8"/>
    <w:rsid w:val="00FA7173"/>
    <w:rsid w:val="00FA71CC"/>
    <w:rsid w:val="00FB431B"/>
    <w:rsid w:val="00FC4807"/>
    <w:rsid w:val="00FD00C0"/>
    <w:rsid w:val="00FE2AC4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670DCA"/>
  <w15:chartTrackingRefBased/>
  <w15:docId w15:val="{8C1D37E3-A2B4-48AD-86E6-ADF51C67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sv-SE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Rubrik1">
    <w:name w:val="heading 1"/>
    <w:basedOn w:val="Normal"/>
    <w:link w:val="Rubrik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isttabell3dekorfrg1">
    <w:name w:val="List Table 3 Accent 1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Punktlista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Sidhuvud">
    <w:name w:val="header"/>
    <w:basedOn w:val="Normal"/>
    <w:link w:val="SidhuvudChar"/>
    <w:uiPriority w:val="99"/>
    <w:unhideWhenUsed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rsrapport">
    <w:name w:val="Affärsrapport"/>
    <w:basedOn w:val="Normaltabel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caps/>
      <w:sz w:val="40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0072C6" w:themeColor="accent1"/>
    </w:rPr>
  </w:style>
  <w:style w:type="character" w:styleId="Betoning">
    <w:name w:val="Emphasis"/>
    <w:basedOn w:val="Standardstycketeckensnit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  <w:color w:val="0072C6" w:themeColor="accent1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tshllartext">
    <w:name w:val="Placeholder Text"/>
    <w:basedOn w:val="Standardstycketeckensnitt"/>
    <w:uiPriority w:val="99"/>
    <w:semiHidden/>
    <w:rsid w:val="00EC0F68"/>
    <w:rPr>
      <w:color w:val="595959" w:themeColor="text1" w:themeTint="A6"/>
    </w:rPr>
  </w:style>
  <w:style w:type="paragraph" w:styleId="Sidfot">
    <w:name w:val="footer"/>
    <w:basedOn w:val="Normal"/>
    <w:link w:val="Sidfo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idfotChar">
    <w:name w:val="Sidfot Char"/>
    <w:basedOn w:val="Standardstycketeckensnitt"/>
    <w:link w:val="Sidfot"/>
    <w:uiPriority w:val="99"/>
    <w:rPr>
      <w:color w:val="FFFFFF" w:themeColor="background1"/>
      <w:shd w:val="clear" w:color="auto" w:fill="0072C6" w:themeFill="accent1"/>
    </w:rPr>
  </w:style>
  <w:style w:type="paragraph" w:styleId="Citat">
    <w:name w:val="Quote"/>
    <w:basedOn w:val="Normal"/>
    <w:next w:val="Normal"/>
    <w:link w:val="Cita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Char">
    <w:name w:val="Citat Char"/>
    <w:basedOn w:val="Standardstycketeckensnitt"/>
    <w:link w:val="Ci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umreradlista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B431B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43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Liststycke">
    <w:name w:val="List Paragraph"/>
    <w:basedOn w:val="Normal"/>
    <w:uiPriority w:val="34"/>
    <w:unhideWhenUsed/>
    <w:qFormat/>
    <w:rsid w:val="0005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oter" Target="footer2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image" Target="media/image1.jpeg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ten\AppData\Roaming\Microsoft\Templates\Aff&#228;rsrapport.dotx" TargetMode="External" 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FA9471C729649862277A539A26C8D" ma:contentTypeVersion="11" ma:contentTypeDescription="Skapa ett nytt dokument." ma:contentTypeScope="" ma:versionID="67f8e2d8d2461b41ccd0d80f373d27b4">
  <xsd:schema xmlns:xsd="http://www.w3.org/2001/XMLSchema" xmlns:xs="http://www.w3.org/2001/XMLSchema" xmlns:p="http://schemas.microsoft.com/office/2006/metadata/properties" xmlns:ns3="a0c33522-1bbb-4c38-8c7b-ceda065ad3e7" xmlns:ns4="b2f3f0f5-7401-4719-b0b0-2ea4ca076c6a" targetNamespace="http://schemas.microsoft.com/office/2006/metadata/properties" ma:root="true" ma:fieldsID="57cdac9212a319269d5759f18e82afb2" ns3:_="" ns4:_="">
    <xsd:import namespace="a0c33522-1bbb-4c38-8c7b-ceda065ad3e7"/>
    <xsd:import namespace="b2f3f0f5-7401-4719-b0b0-2ea4ca076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3522-1bbb-4c38-8c7b-ceda065a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3f0f5-7401-4719-b0b0-2ea4ca076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09E6A-3FA0-484D-A271-7DD2A43B482F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6BD4D1A-8CA4-488C-A3A4-A2919B76A81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0c33522-1bbb-4c38-8c7b-ceda065ad3e7"/>
    <ds:schemaRef ds:uri="b2f3f0f5-7401-4719-b0b0-2ea4ca076c6a"/>
  </ds:schemaRefs>
</ds:datastoreItem>
</file>

<file path=customXml/itemProps3.xml><?xml version="1.0" encoding="utf-8"?>
<ds:datastoreItem xmlns:ds="http://schemas.openxmlformats.org/officeDocument/2006/customXml" ds:itemID="{0B46E59B-09E3-4D6D-8113-8623381BB0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Affärsrapport.dotx</Template>
  <TotalTime>0</TotalTime>
  <Pages>2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Tenggren</dc:creator>
  <cp:keywords/>
  <dc:description/>
  <cp:lastModifiedBy>Jonas Ekdahl</cp:lastModifiedBy>
  <cp:revision>2</cp:revision>
  <cp:lastPrinted>2022-02-07T18:34:00Z</cp:lastPrinted>
  <dcterms:created xsi:type="dcterms:W3CDTF">2022-02-11T07:10:00Z</dcterms:created>
  <dcterms:modified xsi:type="dcterms:W3CDTF">2022-02-11T07:10:00Z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0x0101005C1FA9471C729649862277A539A26C8D</vt:lpwstr>
  </property>
</Properties>
</file>